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21" w:rsidRDefault="001E1D21" w:rsidP="00955AA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Y.A.T.F.S BREEDER’S AWARD FORM</w:t>
      </w:r>
    </w:p>
    <w:p w:rsidR="001E1D21" w:rsidRDefault="001E1D21" w:rsidP="00955AA8">
      <w:pPr>
        <w:pStyle w:val="NoSpacing"/>
        <w:jc w:val="center"/>
        <w:rPr>
          <w:sz w:val="24"/>
          <w:szCs w:val="24"/>
        </w:rPr>
      </w:pPr>
    </w:p>
    <w:p w:rsidR="001E1D21" w:rsidRDefault="001E1D21" w:rsidP="00955AA8">
      <w:pPr>
        <w:pStyle w:val="NoSpacing"/>
        <w:jc w:val="center"/>
        <w:rPr>
          <w:sz w:val="24"/>
          <w:szCs w:val="24"/>
        </w:rPr>
      </w:pPr>
    </w:p>
    <w:p w:rsidR="001E1D21" w:rsidRDefault="001E1D21" w:rsidP="008773AA">
      <w:pPr>
        <w:pStyle w:val="NoSpacing"/>
      </w:pPr>
      <w:r>
        <w:t>BAP</w:t>
      </w:r>
      <w:r>
        <w:tab/>
      </w:r>
      <w:r>
        <w:tab/>
      </w:r>
      <w:r>
        <w:tab/>
        <w:t>SAP</w:t>
      </w:r>
      <w:r>
        <w:tab/>
      </w:r>
      <w:r>
        <w:tab/>
      </w:r>
      <w:r>
        <w:tab/>
        <w:t>CATEGORY NO.</w:t>
      </w:r>
      <w:r>
        <w:tab/>
      </w:r>
      <w:r>
        <w:tab/>
      </w:r>
      <w:r>
        <w:tab/>
        <w:t>POINTS</w:t>
      </w:r>
    </w:p>
    <w:p w:rsidR="001E1D21" w:rsidRDefault="001E1D21" w:rsidP="000D3B7B">
      <w:pPr>
        <w:pStyle w:val="NoSpacing"/>
        <w:rPr>
          <w:noProof/>
        </w:rPr>
      </w:pPr>
      <w:r>
        <w:rPr>
          <w:noProof/>
        </w:rPr>
        <w:pict>
          <v:line id="Straight Connector 6" o:spid="_x0000_s1026" style="position:absolute;z-index:251634176;visibility:visible" from="411.75pt,10.85pt" to="497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"/>
        </w:pict>
      </w:r>
      <w:r>
        <w:rPr>
          <w:noProof/>
        </w:rPr>
        <w:pict>
          <v:line id="Straight Connector 58" o:spid="_x0000_s1027" style="position:absolute;z-index:251685376;visibility:visible" from="66pt,10.9pt" to="351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"/>
        </w:pict>
      </w:r>
      <w:r>
        <w:rPr>
          <w:noProof/>
        </w:rPr>
        <w:pict>
          <v:line id="Straight Connector 4" o:spid="_x0000_s1028" style="position:absolute;z-index:251633152;visibility:visible" from="394.5pt,-.7pt" to="43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"/>
        </w:pict>
      </w:r>
      <w:r>
        <w:rPr>
          <w:noProof/>
        </w:rPr>
        <w:pict>
          <v:line id="Straight Connector 3" o:spid="_x0000_s1029" style="position:absolute;z-index:251632128;visibility:visible" from="283.5pt,-.7pt" to="327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"/>
        </w:pict>
      </w:r>
      <w:r>
        <w:rPr>
          <w:noProof/>
        </w:rPr>
        <w:pict>
          <v:line id="Straight Connector 2" o:spid="_x0000_s1030" style="position:absolute;z-index:251631104;visibility:visible" from="126.75pt,-.7pt" to="17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"/>
        </w:pict>
      </w:r>
      <w:r>
        <w:rPr>
          <w:noProof/>
        </w:rPr>
        <w:pict>
          <v:line id="Straight Connector 1" o:spid="_x0000_s1031" style="position:absolute;z-index:251630080;visibility:visible" from="20.25pt,-.7pt" to="64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"/>
        </w:pict>
      </w:r>
      <w:r>
        <w:t xml:space="preserve">SUBMITTED BY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>PHONE NO.</w:t>
      </w:r>
      <w:r w:rsidRPr="00955AA8">
        <w:rPr>
          <w:noProof/>
        </w:rPr>
        <w:t xml:space="preserve"> </w:t>
      </w:r>
    </w:p>
    <w:p w:rsidR="001E1D21" w:rsidRDefault="001E1D21" w:rsidP="000D3B7B">
      <w:pPr>
        <w:pStyle w:val="NoSpacing"/>
        <w:rPr>
          <w:noProof/>
        </w:rPr>
      </w:pPr>
      <w:r>
        <w:rPr>
          <w:noProof/>
        </w:rPr>
        <w:pict>
          <v:line id="Straight Connector 8" o:spid="_x0000_s1032" style="position:absolute;z-index:251636224;visibility:visible" from="372pt,10.95pt" to="49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"/>
        </w:pict>
      </w:r>
      <w:r>
        <w:rPr>
          <w:noProof/>
        </w:rPr>
        <w:pict>
          <v:line id="Straight Connector 7" o:spid="_x0000_s1033" style="position:absolute;z-index:251635200;visibility:visible" from="126.75pt,10.95pt" to="24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"/>
        </w:pict>
      </w:r>
      <w:r>
        <w:rPr>
          <w:noProof/>
        </w:rPr>
        <w:t xml:space="preserve">BREEDING DATE OF SPAWN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noProof/>
        </w:rPr>
        <w:tab/>
        <w:t xml:space="preserve">DATE OF FREE SWIMMING   </w:t>
      </w:r>
    </w:p>
    <w:p w:rsidR="001E1D21" w:rsidRDefault="001E1D21" w:rsidP="008773AA">
      <w:pPr>
        <w:pStyle w:val="NoSpacing"/>
        <w:ind w:left="720"/>
        <w:rPr>
          <w:noProof/>
        </w:rPr>
      </w:pPr>
    </w:p>
    <w:p w:rsidR="001E1D21" w:rsidRDefault="001E1D21" w:rsidP="000D3B7B">
      <w:pPr>
        <w:pStyle w:val="NoSpacing"/>
        <w:rPr>
          <w:noProof/>
        </w:rPr>
      </w:pPr>
      <w:r>
        <w:rPr>
          <w:noProof/>
        </w:rPr>
        <w:pict>
          <v:line id="Straight Connector 10" o:spid="_x0000_s1034" style="position:absolute;z-index:251638272;visibility:visible" from="372pt,12.45pt" to="500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"/>
        </w:pict>
      </w:r>
      <w:r>
        <w:rPr>
          <w:noProof/>
        </w:rPr>
        <w:pict>
          <v:line id="Straight Connector 9" o:spid="_x0000_s1035" style="position:absolute;z-index:251637248;visibility:visible" from="77.25pt,12.5pt" to="26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"/>
        </w:pict>
      </w:r>
      <w:r>
        <w:rPr>
          <w:noProof/>
        </w:rPr>
        <w:t>COMMON NAME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TECHNICAL NAME</w:t>
      </w:r>
    </w:p>
    <w:p w:rsidR="001E1D21" w:rsidRDefault="001E1D21" w:rsidP="008773AA">
      <w:pPr>
        <w:pStyle w:val="NoSpacing"/>
        <w:ind w:left="720"/>
        <w:rPr>
          <w:noProof/>
        </w:rPr>
      </w:pPr>
    </w:p>
    <w:p w:rsidR="001E1D21" w:rsidRDefault="001E1D21" w:rsidP="000D3B7B">
      <w:pPr>
        <w:rPr>
          <w:noProof/>
        </w:rPr>
      </w:pPr>
      <w:r>
        <w:rPr>
          <w:noProof/>
        </w:rPr>
        <w:t xml:space="preserve">INSPECTION DATES </w:t>
      </w:r>
      <w:r>
        <w:rPr>
          <w:noProof/>
        </w:rPr>
        <w:tab/>
        <w:t>MONTH</w:t>
      </w:r>
      <w:r>
        <w:rPr>
          <w:noProof/>
        </w:rPr>
        <w:tab/>
        <w:t xml:space="preserve"> </w:t>
      </w:r>
      <w:r>
        <w:rPr>
          <w:noProof/>
        </w:rPr>
        <w:tab/>
      </w:r>
      <w:r>
        <w:rPr>
          <w:noProof/>
        </w:rPr>
        <w:tab/>
        <w:t xml:space="preserve"> DAY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YEAR</w:t>
      </w:r>
    </w:p>
    <w:p w:rsidR="001E1D21" w:rsidRDefault="001E1D21" w:rsidP="008773AA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E1D21" w:rsidRDefault="001E1D21" w:rsidP="008773AA">
      <w:pPr>
        <w:pStyle w:val="NoSpacing"/>
        <w:rPr>
          <w:noProof/>
        </w:rPr>
      </w:pPr>
      <w:r>
        <w:rPr>
          <w:noProof/>
        </w:rPr>
        <w:pict>
          <v:line id="Straight Connector 14" o:spid="_x0000_s1036" style="position:absolute;z-index:251641344;visibility:visible" from="383.25pt,.65pt" to="427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"/>
        </w:pict>
      </w:r>
      <w:r>
        <w:rPr>
          <w:noProof/>
        </w:rPr>
        <w:pict>
          <v:line id="Straight Connector 13" o:spid="_x0000_s1037" style="position:absolute;z-index:251640320;visibility:visible" from="246pt,-.1pt" to="290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"/>
        </w:pict>
      </w:r>
      <w:r>
        <w:rPr>
          <w:noProof/>
        </w:rPr>
        <w:pict>
          <v:line id="Straight Connector 12" o:spid="_x0000_s1038" style="position:absolute;z-index:251639296;visibility:visible" from="102pt,-.1pt" to="146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"/>
        </w:pict>
      </w:r>
      <w:r>
        <w:rPr>
          <w:noProof/>
        </w:rPr>
        <w:tab/>
      </w:r>
      <w:r>
        <w:rPr>
          <w:noProof/>
        </w:rPr>
        <w:tab/>
        <w:t xml:space="preserve">    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E1D21" w:rsidRDefault="001E1D21" w:rsidP="008773AA">
      <w:pPr>
        <w:pStyle w:val="NoSpacing"/>
        <w:rPr>
          <w:noProof/>
        </w:rPr>
      </w:pPr>
      <w:r>
        <w:rPr>
          <w:noProof/>
        </w:rPr>
        <w:pict>
          <v:line id="Straight Connector 17" o:spid="_x0000_s1039" style="position:absolute;z-index:251644416;visibility:visible" from="383.25pt,.75pt" to="42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"/>
        </w:pict>
      </w:r>
      <w:r>
        <w:rPr>
          <w:noProof/>
        </w:rPr>
        <w:pict>
          <v:line id="Straight Connector 16" o:spid="_x0000_s1040" style="position:absolute;z-index:251643392;visibility:visible" from="246.75pt,.75pt" to="29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"/>
        </w:pict>
      </w:r>
      <w:r>
        <w:rPr>
          <w:noProof/>
        </w:rPr>
        <w:pict>
          <v:line id="Straight Connector 15" o:spid="_x0000_s1041" style="position:absolute;z-index:251642368;visibility:visible" from="102pt,.75pt" to="146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"/>
        </w:pict>
      </w:r>
      <w:r>
        <w:rPr>
          <w:noProof/>
        </w:rPr>
        <w:tab/>
      </w:r>
    </w:p>
    <w:p w:rsidR="001E1D21" w:rsidRDefault="001E1D21" w:rsidP="008773AA">
      <w:pPr>
        <w:pStyle w:val="NoSpacing"/>
        <w:rPr>
          <w:noProof/>
        </w:rPr>
      </w:pPr>
      <w:r>
        <w:rPr>
          <w:noProof/>
        </w:rPr>
        <w:t>CONDITION OF BREEDERS: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CARE OF EGGS:</w:t>
      </w:r>
    </w:p>
    <w:p w:rsidR="001E1D21" w:rsidRDefault="001E1D21" w:rsidP="008773AA">
      <w:pPr>
        <w:pStyle w:val="NoSpacing"/>
        <w:rPr>
          <w:noProof/>
        </w:rPr>
      </w:pPr>
      <w:r>
        <w:rPr>
          <w:noProof/>
        </w:rPr>
        <w:t>AGE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TEMP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APPROX. NO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SIZE</w:t>
      </w:r>
    </w:p>
    <w:p w:rsidR="001E1D21" w:rsidRDefault="001E1D21" w:rsidP="008773AA">
      <w:pPr>
        <w:pStyle w:val="NoSpacing"/>
        <w:rPr>
          <w:noProof/>
        </w:rPr>
      </w:pPr>
      <w:r>
        <w:rPr>
          <w:noProof/>
        </w:rPr>
        <w:pict>
          <v:line id="Straight Connector 19" o:spid="_x0000_s1042" style="position:absolute;z-index:251646464;visibility:visible" from="132pt,.05pt" to="176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"/>
        </w:pict>
      </w:r>
      <w:r>
        <w:rPr>
          <w:noProof/>
        </w:rPr>
        <w:pict>
          <v:line id="Straight Connector 21" o:spid="_x0000_s1043" style="position:absolute;z-index:251648512;visibility:visible" from="416.25pt,.05pt" to="460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"/>
        </w:pict>
      </w:r>
      <w:r>
        <w:rPr>
          <w:noProof/>
        </w:rPr>
        <w:pict>
          <v:line id="Straight Connector 20" o:spid="_x0000_s1044" style="position:absolute;z-index:251647488;visibility:visible" from="311.25pt,-.7pt" to="355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"/>
        </w:pict>
      </w:r>
      <w:r>
        <w:rPr>
          <w:noProof/>
        </w:rPr>
        <w:pict>
          <v:line id="Straight Connector 18" o:spid="_x0000_s1045" style="position:absolute;z-index:251645440;visibility:visible" from="22.5pt,.05pt" to="66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"/>
        </w:pict>
      </w:r>
      <w:r>
        <w:rPr>
          <w:noProof/>
        </w:rPr>
        <w:t xml:space="preserve">SIZE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TANK SIZE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INCUBATION TIME</w:t>
      </w:r>
      <w:r>
        <w:rPr>
          <w:noProof/>
        </w:rPr>
        <w:tab/>
      </w:r>
      <w:r>
        <w:rPr>
          <w:noProof/>
        </w:rPr>
        <w:tab/>
        <w:t xml:space="preserve">COLOR   </w:t>
      </w:r>
    </w:p>
    <w:p w:rsidR="001E1D21" w:rsidRDefault="001E1D21" w:rsidP="008773AA">
      <w:pPr>
        <w:pStyle w:val="NoSpacing"/>
        <w:rPr>
          <w:noProof/>
        </w:rPr>
      </w:pPr>
      <w:r>
        <w:rPr>
          <w:noProof/>
        </w:rPr>
        <w:pict>
          <v:line id="Straight Connector 27" o:spid="_x0000_s1046" style="position:absolute;z-index:251654656;visibility:visible" from="339pt,11.4pt" to="518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"/>
        </w:pict>
      </w:r>
      <w:r>
        <w:rPr>
          <w:noProof/>
        </w:rPr>
        <w:pict>
          <v:line id="Straight Connector 26" o:spid="_x0000_s1047" style="position:absolute;z-index:251653632;visibility:visible" from="28.5pt,11.4pt" to="220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"/>
        </w:pict>
      </w:r>
      <w:r>
        <w:rPr>
          <w:noProof/>
        </w:rPr>
        <w:pict>
          <v:line id="Straight Connector 25" o:spid="_x0000_s1048" style="position:absolute;z-index:251652608;visibility:visible" from="429.75pt,-.55pt" to="47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"/>
        </w:pict>
      </w:r>
      <w:r>
        <w:rPr>
          <w:noProof/>
        </w:rPr>
        <w:pict>
          <v:line id="Straight Connector 24" o:spid="_x0000_s1049" style="position:absolute;z-index:251651584;visibility:visible" from="336.75pt,-.55pt" to="38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"/>
        </w:pict>
      </w:r>
      <w:r>
        <w:rPr>
          <w:noProof/>
        </w:rPr>
        <w:pict>
          <v:line id="Straight Connector 23" o:spid="_x0000_s1050" style="position:absolute;z-index:251650560;visibility:visible" from="154.5pt,-.55pt" to="198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"/>
        </w:pict>
      </w:r>
      <w:r>
        <w:rPr>
          <w:noProof/>
        </w:rPr>
        <w:pict>
          <v:line id="Straight Connector 22" o:spid="_x0000_s1051" style="position:absolute;z-index:251649536;visibility:visible" from="22.5pt,-.55pt" to="6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"/>
        </w:pict>
      </w:r>
      <w:r>
        <w:rPr>
          <w:noProof/>
        </w:rPr>
        <w:t>FOOD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FUNGICIDE ADDED</w:t>
      </w:r>
    </w:p>
    <w:p w:rsidR="001E1D21" w:rsidRDefault="001E1D21" w:rsidP="00BF7706">
      <w:pPr>
        <w:tabs>
          <w:tab w:val="left" w:pos="1590"/>
          <w:tab w:val="left" w:pos="5925"/>
        </w:tabs>
      </w:pPr>
      <w:r>
        <w:rPr>
          <w:noProof/>
        </w:rPr>
        <w:pict>
          <v:line id="Straight Connector 28" o:spid="_x0000_s1052" style="position:absolute;z-index:251655680;visibility:visible" from="-2.25pt,14.05pt" to="220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"/>
        </w:pict>
      </w:r>
      <w:r>
        <w:tab/>
      </w:r>
    </w:p>
    <w:p w:rsidR="001E1D21" w:rsidRDefault="001E1D21" w:rsidP="00EC3800">
      <w:pPr>
        <w:tabs>
          <w:tab w:val="center" w:pos="5400"/>
        </w:tabs>
      </w:pPr>
      <w:r>
        <w:rPr>
          <w:noProof/>
        </w:rPr>
        <w:pict>
          <v:line id="Straight Connector 29" o:spid="_x0000_s1053" style="position:absolute;z-index:251656704;visibility:visible" from="-1.5pt,10.35pt" to="22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"/>
        </w:pict>
      </w:r>
      <w:r>
        <w:tab/>
      </w:r>
    </w:p>
    <w:p w:rsidR="001E1D21" w:rsidRDefault="001E1D21" w:rsidP="00EC3800">
      <w:pPr>
        <w:pStyle w:val="NoSpacing"/>
      </w:pPr>
      <w:r>
        <w:t xml:space="preserve"> INFORMATION ON BREEDING</w:t>
      </w:r>
      <w:r>
        <w:tab/>
      </w:r>
      <w:r>
        <w:tab/>
      </w:r>
      <w:r>
        <w:tab/>
      </w:r>
      <w:r>
        <w:tab/>
        <w:t>CARE OF FRY</w:t>
      </w:r>
    </w:p>
    <w:p w:rsidR="001E1D21" w:rsidRDefault="001E1D21" w:rsidP="00EC3800">
      <w:pPr>
        <w:pStyle w:val="NoSpacing"/>
      </w:pPr>
      <w:r>
        <w:rPr>
          <w:noProof/>
        </w:rPr>
        <w:pict>
          <v:line id="Straight Connector 32" o:spid="_x0000_s1054" style="position:absolute;z-index:251659776;visibility:visible" from="298.5pt,13.1pt" to="34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"/>
        </w:pict>
      </w:r>
      <w:r>
        <w:rPr>
          <w:noProof/>
        </w:rPr>
        <w:pict>
          <v:line id="Straight Connector 31" o:spid="_x0000_s1055" style="position:absolute;z-index:251658752;visibility:visible" from="129pt,13.1pt" to="17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"/>
        </w:pict>
      </w:r>
      <w:r>
        <w:rPr>
          <w:noProof/>
        </w:rPr>
        <w:pict>
          <v:line id="Straight Connector 30" o:spid="_x0000_s1056" style="position:absolute;z-index:251657728;visibility:visible" from="50.25pt,13.1pt" to="94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"/>
        </w:pict>
      </w:r>
      <w:r>
        <w:rPr>
          <w:noProof/>
        </w:rPr>
        <w:pict>
          <v:line id="Straight Connector 33" o:spid="_x0000_s1057" style="position:absolute;z-index:251660800;visibility:visible" from="423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"/>
        </w:pict>
      </w:r>
      <w:r>
        <w:t xml:space="preserve"> TANK SIZE                           PH</w:t>
      </w:r>
      <w:r>
        <w:tab/>
      </w:r>
      <w:r>
        <w:tab/>
      </w:r>
      <w:r>
        <w:tab/>
      </w:r>
      <w:r>
        <w:tab/>
        <w:t>TANK SIZE</w:t>
      </w:r>
      <w:r>
        <w:tab/>
      </w:r>
      <w:r>
        <w:tab/>
      </w:r>
      <w:r>
        <w:tab/>
        <w:t>TEMP</w:t>
      </w:r>
    </w:p>
    <w:p w:rsidR="001E1D21" w:rsidRDefault="001E1D21" w:rsidP="00EC3800">
      <w:pPr>
        <w:pStyle w:val="NoSpacing"/>
      </w:pPr>
      <w:r>
        <w:rPr>
          <w:noProof/>
        </w:rPr>
        <w:pict>
          <v:line id="Straight Connector 34" o:spid="_x0000_s1058" style="position:absolute;z-index:251661824;visibility:visible" from="29.25pt,12.45pt" to="73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"/>
        </w:pict>
      </w:r>
      <w:r>
        <w:t xml:space="preserve"> TEMP</w:t>
      </w:r>
    </w:p>
    <w:p w:rsidR="001E1D21" w:rsidRDefault="001E1D21" w:rsidP="00EC3800">
      <w:pPr>
        <w:pStyle w:val="NoSpacing"/>
      </w:pPr>
      <w:r>
        <w:rPr>
          <w:noProof/>
        </w:rPr>
        <w:pict>
          <v:line id="Straight Connector 35" o:spid="_x0000_s1059" style="position:absolute;z-index:251662848;visibility:visible" from="66.75pt,13.25pt" to="11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"/>
        </w:pict>
      </w:r>
      <w:r>
        <w:rPr>
          <w:noProof/>
        </w:rPr>
        <w:pict>
          <v:line id="Straight Connector 37" o:spid="_x0000_s1060" style="position:absolute;z-index:251664896;visibility:visible" from="422.25pt,13.25pt" to="466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"/>
        </w:pict>
      </w:r>
      <w:r>
        <w:rPr>
          <w:noProof/>
        </w:rPr>
        <w:pict>
          <v:line id="Straight Connector 36" o:spid="_x0000_s1061" style="position:absolute;z-index:251663872;visibility:visible" from="339pt,13.25pt" to="383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"/>
        </w:pict>
      </w:r>
      <w:r>
        <w:t xml:space="preserve"> NO OF MALES</w:t>
      </w:r>
      <w:r>
        <w:tab/>
      </w:r>
      <w:r>
        <w:tab/>
      </w:r>
      <w:r>
        <w:tab/>
      </w:r>
      <w:r>
        <w:tab/>
      </w:r>
      <w:r>
        <w:tab/>
      </w:r>
      <w:r>
        <w:tab/>
        <w:t>AGE WHEN MOVED</w:t>
      </w:r>
      <w:r>
        <w:tab/>
        <w:t xml:space="preserve">              TEMP</w:t>
      </w:r>
    </w:p>
    <w:p w:rsidR="001E1D21" w:rsidRDefault="001E1D21" w:rsidP="000D3B7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120"/>
        </w:tabs>
      </w:pPr>
      <w:r>
        <w:rPr>
          <w:noProof/>
        </w:rPr>
        <w:pict>
          <v:line id="Straight Connector 38" o:spid="_x0000_s1062" style="position:absolute;z-index:251665920;visibility:visible" from="77.25pt,11.8pt" to="121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"/>
        </w:pict>
      </w:r>
      <w:r>
        <w:rPr>
          <w:noProof/>
        </w:rPr>
        <w:pict>
          <v:line id="Straight Connector 39" o:spid="_x0000_s1063" style="position:absolute;z-index:251666944;visibility:visible" from="291pt,11.8pt" to="504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"/>
        </w:pict>
      </w:r>
      <w:r>
        <w:t xml:space="preserve"> NO OF FEMALES   </w:t>
      </w:r>
      <w:r>
        <w:tab/>
      </w:r>
      <w:r>
        <w:tab/>
      </w:r>
      <w:r>
        <w:tab/>
      </w:r>
    </w:p>
    <w:p w:rsidR="001E1D21" w:rsidRDefault="001E1D21" w:rsidP="00EC3800">
      <w:pPr>
        <w:ind w:left="2160"/>
        <w:jc w:val="center"/>
      </w:pPr>
      <w:r>
        <w:rPr>
          <w:noProof/>
        </w:rPr>
        <w:pict>
          <v:line id="Straight Connector 40" o:spid="_x0000_s1064" style="position:absolute;left:0;text-align:left;z-index:251667968;visibility:visible" from="291pt,12.6pt" to="504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"/>
        </w:pict>
      </w:r>
      <w:r>
        <w:t xml:space="preserve">                                 </w:t>
      </w:r>
    </w:p>
    <w:p w:rsidR="001E1D21" w:rsidRDefault="001E1D21" w:rsidP="00EC3800">
      <w:pPr>
        <w:pStyle w:val="NoSpacing"/>
        <w:ind w:left="4320"/>
      </w:pPr>
      <w:r>
        <w:rPr>
          <w:noProof/>
        </w:rPr>
        <w:pict>
          <v:line id="Straight Connector 42" o:spid="_x0000_s1065" style="position:absolute;left:0;text-align:left;z-index:251670016;visibility:visible" from="456pt,12.7pt" to="50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"/>
        </w:pict>
      </w:r>
      <w:r>
        <w:rPr>
          <w:noProof/>
        </w:rPr>
        <w:pict>
          <v:line id="Straight Connector 41" o:spid="_x0000_s1066" style="position:absolute;left:0;text-align:left;z-index:251668992;visibility:visible" from="378pt,12.7pt" to="42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"/>
        </w:pict>
      </w:r>
      <w:r>
        <w:t xml:space="preserve">              NO OF YOUNG AT 60 DAYS</w:t>
      </w:r>
      <w:r>
        <w:tab/>
      </w:r>
      <w:r>
        <w:tab/>
        <w:t>DATE</w:t>
      </w:r>
    </w:p>
    <w:p w:rsidR="001E1D21" w:rsidRDefault="001E1D21" w:rsidP="008773A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APPROX AVERAGE SIZE OF FRY AT </w:t>
      </w:r>
    </w:p>
    <w:p w:rsidR="001E1D21" w:rsidRDefault="001E1D21" w:rsidP="008773AA">
      <w:pPr>
        <w:pStyle w:val="NoSpacing"/>
      </w:pPr>
      <w:r>
        <w:rPr>
          <w:noProof/>
        </w:rPr>
        <w:pict>
          <v:line id="Straight Connector 43" o:spid="_x0000_s1067" style="position:absolute;z-index:251671040;visibility:visible" from="325.5pt,12.75pt" to="44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nLM3gEAAKsDAAAOAAAAZHJzL2Uyb0RvYy54bWysU8tu2zAQvBfoPxC815LdOmg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60 DAYS OF AGE</w:t>
      </w:r>
    </w:p>
    <w:p w:rsidR="001E1D21" w:rsidRDefault="001E1D21" w:rsidP="008773AA">
      <w:pPr>
        <w:pStyle w:val="NoSpacing"/>
      </w:pPr>
    </w:p>
    <w:p w:rsidR="001E1D21" w:rsidRDefault="001E1D21" w:rsidP="008773AA">
      <w:pPr>
        <w:pStyle w:val="NoSpacing"/>
      </w:pPr>
      <w:r>
        <w:rPr>
          <w:noProof/>
        </w:rPr>
        <w:pict>
          <v:line id="Straight Connector 45" o:spid="_x0000_s1068" style="position:absolute;z-index:251673088;visibility:visible" from="321pt,12.1pt" to="36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"/>
        </w:pict>
      </w:r>
      <w:r>
        <w:rPr>
          <w:noProof/>
        </w:rPr>
        <w:pict>
          <v:line id="Straight Connector 44" o:spid="_x0000_s1069" style="position:absolute;z-index:251672064;visibility:visible" from="171pt,12.85pt" to="21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"/>
        </w:pict>
      </w:r>
      <w:r>
        <w:t>SPAWNING REPORT SUBMITTED:  YES</w:t>
      </w:r>
      <w:r>
        <w:tab/>
      </w:r>
      <w:r>
        <w:tab/>
        <w:t xml:space="preserve">              NOT REQUIRED</w:t>
      </w:r>
    </w:p>
    <w:p w:rsidR="001E1D21" w:rsidRDefault="001E1D21" w:rsidP="008773AA">
      <w:pPr>
        <w:pStyle w:val="NoSpacing"/>
      </w:pPr>
      <w:r>
        <w:rPr>
          <w:noProof/>
        </w:rPr>
        <w:pict>
          <v:line id="Straight Connector 46" o:spid="_x0000_s1070" style="position:absolute;z-index:251674112;visibility:visible" from="319.5pt,12.9pt" to="44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"/>
        </w:pict>
      </w:r>
      <w:r>
        <w:t>(TO BE FILLED OUT BY BAP CHAIRMAN)</w:t>
      </w:r>
      <w:r>
        <w:tab/>
      </w:r>
      <w:r>
        <w:tab/>
        <w:t xml:space="preserve">              PRINTED DATE </w:t>
      </w:r>
    </w:p>
    <w:p w:rsidR="001E1D21" w:rsidRDefault="001E1D21" w:rsidP="008773AA">
      <w:pPr>
        <w:pStyle w:val="NoSpacing"/>
      </w:pPr>
    </w:p>
    <w:p w:rsidR="001E1D21" w:rsidRDefault="001E1D21" w:rsidP="008773AA">
      <w:pPr>
        <w:pStyle w:val="NoSpacing"/>
      </w:pPr>
      <w:r>
        <w:t>PLEASE FILL OUT IN DUPLICATE.  ONE FOR BAP/SAP, AND ONE FOR YOUR RECORDS.</w:t>
      </w:r>
    </w:p>
    <w:p w:rsidR="001E1D21" w:rsidRDefault="001E1D21" w:rsidP="008773AA">
      <w:pPr>
        <w:pStyle w:val="NoSpacing"/>
      </w:pPr>
      <w:r>
        <w:t xml:space="preserve">     USE BOTTOM SPACE FOR ADDITIONAL INFORMATION.</w:t>
      </w:r>
    </w:p>
    <w:p w:rsidR="001E1D21" w:rsidRDefault="001E1D21" w:rsidP="008773AA">
      <w:pPr>
        <w:pStyle w:val="NoSpacing"/>
      </w:pPr>
    </w:p>
    <w:p w:rsidR="001E1D21" w:rsidRDefault="001E1D21" w:rsidP="008773AA">
      <w:pPr>
        <w:pStyle w:val="NoSpacing"/>
      </w:pPr>
      <w:r>
        <w:t>SIGNATURE OF BAP CHAIRPERSON AND COMMITTEE PERSON</w:t>
      </w:r>
    </w:p>
    <w:p w:rsidR="001E1D21" w:rsidRDefault="001E1D21" w:rsidP="000D3B7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</w:pPr>
      <w:r>
        <w:rPr>
          <w:noProof/>
        </w:rPr>
        <w:pict>
          <v:line id="Straight Connector 48" o:spid="_x0000_s1071" style="position:absolute;z-index:251676160;visibility:visible" from="365.25pt,10.9pt" to="51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"/>
        </w:pict>
      </w:r>
      <w:r>
        <w:rPr>
          <w:noProof/>
        </w:rPr>
        <w:pict>
          <v:line id="Straight Connector 47" o:spid="_x0000_s1072" style="position:absolute;z-index:251675136;visibility:visible" from="-1.5pt,14.65pt" to="327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  <w:r>
        <w:tab/>
      </w:r>
    </w:p>
    <w:p w:rsidR="001E1D21" w:rsidRDefault="001E1D21" w:rsidP="008773AA">
      <w:pPr>
        <w:pStyle w:val="NoSpacing"/>
      </w:pPr>
    </w:p>
    <w:p w:rsidR="001E1D21" w:rsidRDefault="001E1D21" w:rsidP="000D3B7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90"/>
        </w:tabs>
      </w:pPr>
      <w:r>
        <w:rPr>
          <w:noProof/>
        </w:rPr>
        <w:pict>
          <v:line id="Straight Connector 49" o:spid="_x0000_s1073" style="position:absolute;z-index:251677184;visibility:visible" from="-1.5pt,12.55pt" to="32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"/>
        </w:pict>
      </w:r>
      <w:r>
        <w:rPr>
          <w:noProof/>
        </w:rPr>
        <w:pict>
          <v:line id="Straight Connector 50" o:spid="_x0000_s1074" style="position:absolute;z-index:251678208;visibility:visible" from="362.25pt,12.55pt" to="511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1E1D21" w:rsidRDefault="001E1D21" w:rsidP="00322E80">
      <w:pPr>
        <w:pStyle w:val="NoSpacing"/>
        <w:tabs>
          <w:tab w:val="right" w:pos="10800"/>
        </w:tabs>
      </w:pPr>
      <w:r>
        <w:tab/>
      </w:r>
    </w:p>
    <w:p w:rsidR="001E1D21" w:rsidRDefault="001E1D21" w:rsidP="00322E80">
      <w:pPr>
        <w:pStyle w:val="NoSpacing"/>
        <w:tabs>
          <w:tab w:val="right" w:pos="10800"/>
        </w:tabs>
      </w:pPr>
      <w:r>
        <w:rPr>
          <w:noProof/>
        </w:rPr>
        <w:pict>
          <v:line id="Straight Connector 53" o:spid="_x0000_s1075" style="position:absolute;z-index:251680256;visibility:visible" from="-1.5pt,28.4pt" to="511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"/>
        </w:pict>
      </w:r>
      <w:r>
        <w:rPr>
          <w:noProof/>
        </w:rPr>
        <w:pict>
          <v:line id="Straight Connector 54" o:spid="_x0000_s1076" style="position:absolute;z-index:251681280;visibility:visible" from="-3.75pt,52.4pt" to="511.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"/>
        </w:pict>
      </w:r>
      <w:r>
        <w:rPr>
          <w:noProof/>
        </w:rPr>
        <w:pict>
          <v:line id="Straight Connector 52" o:spid="_x0000_s1077" style="position:absolute;z-index:251679232;visibility:visible" from="-1.5pt,5.15pt" to="511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"/>
        </w:pict>
      </w:r>
    </w:p>
    <w:p w:rsidR="001E1D21" w:rsidRPr="00BF7706" w:rsidRDefault="001E1D21" w:rsidP="00BF7706"/>
    <w:p w:rsidR="001E1D21" w:rsidRDefault="001E1D21" w:rsidP="00BF7706"/>
    <w:p w:rsidR="001E1D21" w:rsidRDefault="001E1D21" w:rsidP="00BF7706">
      <w:r>
        <w:rPr>
          <w:noProof/>
        </w:rPr>
        <w:pict>
          <v:line id="Straight Connector 55" o:spid="_x0000_s1078" style="position:absolute;z-index:251682304;visibility:visible" from="-3.75pt,12.1pt" to="511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"/>
        </w:pict>
      </w:r>
    </w:p>
    <w:p w:rsidR="001E1D21" w:rsidRDefault="001E1D21" w:rsidP="00BF7706">
      <w:pPr>
        <w:tabs>
          <w:tab w:val="right" w:pos="10800"/>
        </w:tabs>
      </w:pPr>
      <w:r>
        <w:rPr>
          <w:noProof/>
        </w:rPr>
        <w:pict>
          <v:line id="Straight Connector 56" o:spid="_x0000_s1079" style="position:absolute;z-index:251683328;visibility:visible" from="-3.75pt,13.65pt" to="51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"/>
        </w:pict>
      </w:r>
      <w:r>
        <w:tab/>
      </w:r>
    </w:p>
    <w:p w:rsidR="001E1D21" w:rsidRPr="00BF7706" w:rsidRDefault="001E1D21" w:rsidP="00BF7706">
      <w:pPr>
        <w:tabs>
          <w:tab w:val="right" w:pos="10800"/>
        </w:tabs>
      </w:pPr>
      <w:r>
        <w:rPr>
          <w:noProof/>
        </w:rPr>
        <w:pict>
          <v:line id="Straight Connector 57" o:spid="_x0000_s1080" style="position:absolute;z-index:251684352;visibility:visible" from="-3.75pt,13pt" to="51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"/>
        </w:pict>
      </w:r>
    </w:p>
    <w:sectPr w:rsidR="001E1D21" w:rsidRPr="00BF7706" w:rsidSect="00601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AA8"/>
    <w:rsid w:val="00015674"/>
    <w:rsid w:val="000D3B7B"/>
    <w:rsid w:val="001E1D21"/>
    <w:rsid w:val="00322E80"/>
    <w:rsid w:val="00584798"/>
    <w:rsid w:val="006018E2"/>
    <w:rsid w:val="00667A82"/>
    <w:rsid w:val="00710F9D"/>
    <w:rsid w:val="0073331B"/>
    <w:rsid w:val="008773AA"/>
    <w:rsid w:val="008A02C9"/>
    <w:rsid w:val="00935576"/>
    <w:rsid w:val="00955AA8"/>
    <w:rsid w:val="009B7D5F"/>
    <w:rsid w:val="00B40411"/>
    <w:rsid w:val="00BF7706"/>
    <w:rsid w:val="00EC3800"/>
    <w:rsid w:val="00F33824"/>
    <w:rsid w:val="00F820DA"/>
    <w:rsid w:val="00FE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5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Home</dc:creator>
  <cp:keywords/>
  <dc:description/>
  <cp:lastModifiedBy>Geo</cp:lastModifiedBy>
  <cp:revision>2</cp:revision>
  <cp:lastPrinted>2014-09-02T23:32:00Z</cp:lastPrinted>
  <dcterms:created xsi:type="dcterms:W3CDTF">2014-09-03T18:18:00Z</dcterms:created>
  <dcterms:modified xsi:type="dcterms:W3CDTF">2014-09-03T18:18:00Z</dcterms:modified>
</cp:coreProperties>
</file>